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BA" w:rsidRPr="004F3FD2" w:rsidRDefault="009F3BBA" w:rsidP="004F3FD2">
      <w:pPr>
        <w:ind w:firstLine="0"/>
        <w:jc w:val="center"/>
        <w:rPr>
          <w:rFonts w:cs="Arial"/>
        </w:rPr>
      </w:pPr>
      <w:bookmarkStart w:id="0" w:name="_GoBack"/>
    </w:p>
    <w:p w:rsidR="009F3BBA" w:rsidRPr="004F3FD2" w:rsidRDefault="00C66AB4" w:rsidP="004F3FD2">
      <w:pPr>
        <w:ind w:firstLine="0"/>
        <w:jc w:val="center"/>
        <w:rPr>
          <w:rFonts w:cs="Arial"/>
        </w:rPr>
      </w:pPr>
      <w:r w:rsidRPr="004F3FD2">
        <w:rPr>
          <w:rFonts w:cs="Arial"/>
        </w:rPr>
        <w:t>КРАСНОДАРСКИЙ КРАЙ</w:t>
      </w:r>
    </w:p>
    <w:p w:rsidR="00C66AB4" w:rsidRPr="004F3FD2" w:rsidRDefault="00C66AB4" w:rsidP="004F3FD2">
      <w:pPr>
        <w:ind w:firstLine="0"/>
        <w:jc w:val="center"/>
        <w:rPr>
          <w:rFonts w:cs="Arial"/>
        </w:rPr>
      </w:pPr>
      <w:r w:rsidRPr="004F3FD2">
        <w:rPr>
          <w:rFonts w:cs="Arial"/>
        </w:rPr>
        <w:t>ТБИЛИССКИЙ РАЙОН</w:t>
      </w:r>
    </w:p>
    <w:p w:rsidR="00C66AB4" w:rsidRPr="004F3FD2" w:rsidRDefault="009F3BBA" w:rsidP="004F3FD2">
      <w:pPr>
        <w:ind w:firstLine="0"/>
        <w:jc w:val="center"/>
        <w:rPr>
          <w:rFonts w:cs="Arial"/>
        </w:rPr>
      </w:pPr>
      <w:r w:rsidRPr="004F3FD2">
        <w:rPr>
          <w:rFonts w:cs="Arial"/>
        </w:rPr>
        <w:t>АДМИНИСТРАЦИЯ ВАННОВСКОГО СЕЛЬСКОГО ПОСЕЛЕНИЯ</w:t>
      </w:r>
    </w:p>
    <w:p w:rsidR="009F3BBA" w:rsidRPr="004F3FD2" w:rsidRDefault="009F3BBA" w:rsidP="004F3FD2">
      <w:pPr>
        <w:ind w:firstLine="0"/>
        <w:jc w:val="center"/>
        <w:rPr>
          <w:rFonts w:cs="Arial"/>
        </w:rPr>
      </w:pPr>
      <w:r w:rsidRPr="004F3FD2">
        <w:rPr>
          <w:rFonts w:cs="Arial"/>
        </w:rPr>
        <w:t>ТБИЛИССКОГО РАЙОНА</w:t>
      </w:r>
    </w:p>
    <w:p w:rsidR="009F3BBA" w:rsidRPr="004F3FD2" w:rsidRDefault="009F3BBA" w:rsidP="004F3FD2">
      <w:pPr>
        <w:ind w:firstLine="0"/>
        <w:jc w:val="center"/>
        <w:rPr>
          <w:rFonts w:cs="Arial"/>
        </w:rPr>
      </w:pPr>
    </w:p>
    <w:p w:rsidR="009F3BBA" w:rsidRPr="004F3FD2" w:rsidRDefault="009F3BBA" w:rsidP="004F3FD2">
      <w:pPr>
        <w:ind w:firstLine="0"/>
        <w:jc w:val="center"/>
        <w:rPr>
          <w:rFonts w:cs="Arial"/>
        </w:rPr>
      </w:pPr>
      <w:r w:rsidRPr="004F3FD2">
        <w:rPr>
          <w:rFonts w:cs="Arial"/>
        </w:rPr>
        <w:t>ПОСТАНОВЛЕНИЕ</w:t>
      </w:r>
    </w:p>
    <w:p w:rsidR="009F3BBA" w:rsidRPr="004F3FD2" w:rsidRDefault="009F3BBA" w:rsidP="004F3FD2">
      <w:pPr>
        <w:ind w:firstLine="0"/>
        <w:jc w:val="center"/>
        <w:rPr>
          <w:rFonts w:cs="Arial"/>
        </w:rPr>
      </w:pPr>
    </w:p>
    <w:p w:rsidR="009F3BBA" w:rsidRPr="004F3FD2" w:rsidRDefault="001714CC" w:rsidP="004F3FD2">
      <w:pPr>
        <w:ind w:firstLine="0"/>
        <w:jc w:val="center"/>
        <w:rPr>
          <w:rFonts w:cs="Arial"/>
        </w:rPr>
      </w:pPr>
      <w:r>
        <w:rPr>
          <w:rFonts w:cs="Arial"/>
        </w:rPr>
        <w:t>_______________</w:t>
      </w:r>
      <w:r w:rsidR="009F3BBA" w:rsidRPr="004F3FD2">
        <w:rPr>
          <w:rFonts w:cs="Arial"/>
        </w:rPr>
        <w:t xml:space="preserve"> </w:t>
      </w:r>
      <w:r w:rsidR="00C66AB4" w:rsidRPr="004F3FD2">
        <w:rPr>
          <w:rFonts w:cs="Arial"/>
        </w:rPr>
        <w:t xml:space="preserve">года </w:t>
      </w:r>
      <w:r w:rsidR="00C66AB4" w:rsidRPr="004F3FD2">
        <w:rPr>
          <w:rFonts w:cs="Arial"/>
        </w:rPr>
        <w:tab/>
      </w:r>
      <w:r w:rsidR="00C66AB4" w:rsidRPr="004F3FD2">
        <w:rPr>
          <w:rFonts w:cs="Arial"/>
        </w:rPr>
        <w:tab/>
      </w:r>
      <w:r w:rsidR="00C66AB4" w:rsidRPr="004F3FD2">
        <w:rPr>
          <w:rFonts w:cs="Arial"/>
        </w:rPr>
        <w:tab/>
      </w:r>
      <w:r w:rsidR="009F3BBA" w:rsidRPr="004F3FD2">
        <w:rPr>
          <w:rFonts w:cs="Arial"/>
        </w:rPr>
        <w:t>№</w:t>
      </w:r>
      <w:r w:rsidR="00BA335A" w:rsidRPr="004F3FD2">
        <w:rPr>
          <w:rFonts w:cs="Arial"/>
        </w:rPr>
        <w:t xml:space="preserve"> </w:t>
      </w:r>
      <w:r>
        <w:rPr>
          <w:rFonts w:cs="Arial"/>
        </w:rPr>
        <w:t>___</w:t>
      </w:r>
      <w:r w:rsidR="009F3BBA" w:rsidRPr="004F3FD2">
        <w:rPr>
          <w:rFonts w:cs="Arial"/>
        </w:rPr>
        <w:t xml:space="preserve"> </w:t>
      </w:r>
      <w:r w:rsidR="00C66AB4" w:rsidRPr="004F3FD2">
        <w:rPr>
          <w:rFonts w:cs="Arial"/>
        </w:rPr>
        <w:tab/>
      </w:r>
      <w:r w:rsidR="00C66AB4" w:rsidRPr="004F3FD2">
        <w:rPr>
          <w:rFonts w:cs="Arial"/>
        </w:rPr>
        <w:tab/>
      </w:r>
      <w:r w:rsidR="00C66AB4" w:rsidRPr="004F3FD2">
        <w:rPr>
          <w:rFonts w:cs="Arial"/>
        </w:rPr>
        <w:tab/>
      </w:r>
      <w:r w:rsidR="009F3BBA" w:rsidRPr="004F3FD2">
        <w:rPr>
          <w:rFonts w:cs="Arial"/>
        </w:rPr>
        <w:t xml:space="preserve">село </w:t>
      </w:r>
      <w:proofErr w:type="spellStart"/>
      <w:r w:rsidR="009F3BBA" w:rsidRPr="004F3FD2">
        <w:rPr>
          <w:rFonts w:cs="Arial"/>
        </w:rPr>
        <w:t>Ванновское</w:t>
      </w:r>
      <w:proofErr w:type="spellEnd"/>
    </w:p>
    <w:p w:rsidR="009F3BBA" w:rsidRPr="004F3FD2" w:rsidRDefault="009F3BBA" w:rsidP="004F3FD2">
      <w:pPr>
        <w:ind w:firstLine="0"/>
        <w:jc w:val="center"/>
        <w:rPr>
          <w:rFonts w:cs="Arial"/>
        </w:rPr>
      </w:pPr>
    </w:p>
    <w:bookmarkEnd w:id="0"/>
    <w:p w:rsidR="00C72C52" w:rsidRPr="004F3FD2" w:rsidRDefault="00C72C52" w:rsidP="004F3FD2">
      <w:pPr>
        <w:ind w:firstLine="0"/>
        <w:jc w:val="center"/>
        <w:rPr>
          <w:rFonts w:cs="Arial"/>
          <w:b/>
          <w:sz w:val="32"/>
          <w:szCs w:val="32"/>
        </w:rPr>
      </w:pPr>
      <w:r w:rsidRPr="004F3FD2">
        <w:rPr>
          <w:rFonts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CA34D9" w:rsidRPr="004F3FD2">
        <w:rPr>
          <w:rFonts w:cs="Arial"/>
          <w:b/>
          <w:sz w:val="32"/>
          <w:szCs w:val="32"/>
        </w:rPr>
        <w:t>Ванновского</w:t>
      </w:r>
      <w:proofErr w:type="spellEnd"/>
      <w:r w:rsidR="00CA34D9" w:rsidRPr="004F3FD2">
        <w:rPr>
          <w:rFonts w:cs="Arial"/>
          <w:b/>
          <w:sz w:val="32"/>
          <w:szCs w:val="32"/>
        </w:rPr>
        <w:t xml:space="preserve"> сельского поселения Тбилисского района от 2 сентября</w:t>
      </w:r>
      <w:r w:rsidRPr="004F3FD2">
        <w:rPr>
          <w:rFonts w:cs="Arial"/>
          <w:b/>
          <w:sz w:val="32"/>
          <w:szCs w:val="32"/>
        </w:rPr>
        <w:t xml:space="preserve"> 201</w:t>
      </w:r>
      <w:r w:rsidR="00CA34D9" w:rsidRPr="004F3FD2">
        <w:rPr>
          <w:rFonts w:cs="Arial"/>
          <w:b/>
          <w:sz w:val="32"/>
          <w:szCs w:val="32"/>
        </w:rPr>
        <w:t>3 года № 123/1</w:t>
      </w:r>
      <w:r w:rsidRPr="004F3FD2">
        <w:rPr>
          <w:rFonts w:cs="Arial"/>
          <w:b/>
          <w:sz w:val="32"/>
          <w:szCs w:val="32"/>
        </w:rPr>
        <w:t xml:space="preserve"> «О порядке работы с обращениями граждан в администрации </w:t>
      </w:r>
      <w:proofErr w:type="spellStart"/>
      <w:r w:rsidR="00CA34D9" w:rsidRPr="004F3FD2">
        <w:rPr>
          <w:rFonts w:cs="Arial"/>
          <w:b/>
          <w:sz w:val="32"/>
          <w:szCs w:val="32"/>
        </w:rPr>
        <w:t>Ванновского</w:t>
      </w:r>
      <w:proofErr w:type="spellEnd"/>
      <w:r w:rsidR="00CA34D9" w:rsidRPr="004F3FD2">
        <w:rPr>
          <w:rFonts w:cs="Arial"/>
          <w:b/>
          <w:sz w:val="32"/>
          <w:szCs w:val="32"/>
        </w:rPr>
        <w:t xml:space="preserve"> сельского поселения Тбилисского</w:t>
      </w:r>
      <w:r w:rsidRPr="004F3FD2">
        <w:rPr>
          <w:rFonts w:cs="Arial"/>
          <w:b/>
          <w:sz w:val="32"/>
          <w:szCs w:val="32"/>
        </w:rPr>
        <w:t xml:space="preserve"> района»</w:t>
      </w:r>
    </w:p>
    <w:p w:rsidR="00C72C52" w:rsidRPr="004F3FD2" w:rsidRDefault="00C72C52" w:rsidP="004F3FD2">
      <w:pPr>
        <w:ind w:firstLine="0"/>
        <w:jc w:val="center"/>
        <w:rPr>
          <w:rFonts w:cs="Arial"/>
        </w:rPr>
      </w:pPr>
    </w:p>
    <w:p w:rsidR="00C66AB4" w:rsidRPr="004F3FD2" w:rsidRDefault="00C66AB4" w:rsidP="004F3FD2">
      <w:pPr>
        <w:ind w:firstLine="0"/>
        <w:jc w:val="center"/>
        <w:rPr>
          <w:rFonts w:cs="Arial"/>
        </w:rPr>
      </w:pPr>
    </w:p>
    <w:p w:rsidR="00C72C52" w:rsidRPr="004F3FD2" w:rsidRDefault="00C72C52" w:rsidP="004F3FD2">
      <w:proofErr w:type="gramStart"/>
      <w:r w:rsidRPr="004F3FD2">
        <w:t xml:space="preserve">В целях приведения муниципальных правовых актов в соответствие с действующим законодательством, рассмотрев Протест Прокуратуры </w:t>
      </w:r>
      <w:r w:rsidR="00CA34D9" w:rsidRPr="004F3FD2">
        <w:t>Тбилисского района Краснодарского края от 25.02</w:t>
      </w:r>
      <w:r w:rsidRPr="004F3FD2">
        <w:t>.202</w:t>
      </w:r>
      <w:r w:rsidR="00CA34D9" w:rsidRPr="004F3FD2">
        <w:t>2</w:t>
      </w:r>
      <w:r w:rsidRPr="004F3FD2">
        <w:t xml:space="preserve"> г. </w:t>
      </w:r>
      <w:r w:rsidR="009F3BBA" w:rsidRPr="004F3FD2">
        <w:t xml:space="preserve">№ 7-02-2022 </w:t>
      </w:r>
      <w:r w:rsidRPr="004F3FD2">
        <w:t xml:space="preserve">на постановление администрации </w:t>
      </w:r>
      <w:proofErr w:type="spellStart"/>
      <w:r w:rsidR="00CA34D9" w:rsidRPr="004F3FD2">
        <w:t>Ванновского</w:t>
      </w:r>
      <w:proofErr w:type="spellEnd"/>
      <w:r w:rsidRPr="004F3FD2">
        <w:t xml:space="preserve"> сельского поселения </w:t>
      </w:r>
      <w:r w:rsidR="00CA34D9" w:rsidRPr="004F3FD2">
        <w:t>Тбилисского</w:t>
      </w:r>
      <w:r w:rsidRPr="004F3FD2">
        <w:t xml:space="preserve"> района от </w:t>
      </w:r>
      <w:r w:rsidR="00CA34D9" w:rsidRPr="004F3FD2">
        <w:t>02.09.2013</w:t>
      </w:r>
      <w:r w:rsidRPr="004F3FD2">
        <w:t>г. № 1</w:t>
      </w:r>
      <w:r w:rsidR="00CA34D9" w:rsidRPr="004F3FD2">
        <w:t>23/1</w:t>
      </w:r>
      <w:r w:rsidRPr="004F3FD2">
        <w:t xml:space="preserve"> «О порядке работы с обращениями граждан в администрации </w:t>
      </w:r>
      <w:proofErr w:type="spellStart"/>
      <w:r w:rsidR="00CA34D9" w:rsidRPr="004F3FD2">
        <w:t>Ванновского</w:t>
      </w:r>
      <w:proofErr w:type="spellEnd"/>
      <w:r w:rsidR="00CA34D9" w:rsidRPr="004F3FD2">
        <w:t xml:space="preserve"> сельского поселения Тбилисского района</w:t>
      </w:r>
      <w:r w:rsidRPr="004F3FD2">
        <w:t xml:space="preserve">» (в редакции от </w:t>
      </w:r>
      <w:r w:rsidR="0073353E" w:rsidRPr="004F3FD2">
        <w:t>06.05.2015 г. № 49</w:t>
      </w:r>
      <w:r w:rsidRPr="004F3FD2">
        <w:t>), в соо</w:t>
      </w:r>
      <w:r w:rsidR="006679F0" w:rsidRPr="004F3FD2">
        <w:t xml:space="preserve">тветствии с Федеральным законом </w:t>
      </w:r>
      <w:r w:rsidRPr="004F3FD2">
        <w:t>от</w:t>
      </w:r>
      <w:proofErr w:type="gramEnd"/>
      <w:r w:rsidRPr="004F3FD2">
        <w:t xml:space="preserve"> 6 октября 2003 г. № 131-ФЗ "Об общих принципах организации местного самоуправления в Российской Федерации", </w:t>
      </w:r>
      <w:r w:rsidR="006679F0" w:rsidRPr="004F3FD2">
        <w:t xml:space="preserve">руководствуясь статьями </w:t>
      </w:r>
      <w:r w:rsidR="00CA34D9" w:rsidRPr="004F3FD2">
        <w:t>32</w:t>
      </w:r>
      <w:r w:rsidR="009F3BBA" w:rsidRPr="004F3FD2">
        <w:t>, 61</w:t>
      </w:r>
      <w:r w:rsidR="006679F0" w:rsidRPr="004F3FD2">
        <w:t xml:space="preserve"> Устава </w:t>
      </w:r>
      <w:proofErr w:type="spellStart"/>
      <w:r w:rsidR="00CA34D9" w:rsidRPr="004F3FD2">
        <w:t>Ванновского</w:t>
      </w:r>
      <w:proofErr w:type="spellEnd"/>
      <w:r w:rsidR="00CA34D9" w:rsidRPr="004F3FD2">
        <w:t xml:space="preserve"> сельского поселения Тбилисского района</w:t>
      </w:r>
      <w:r w:rsidR="009F3BBA" w:rsidRPr="004F3FD2">
        <w:t xml:space="preserve">, </w:t>
      </w:r>
      <w:r w:rsidR="004F3FD2">
        <w:t>постано</w:t>
      </w:r>
      <w:r w:rsidR="006679F0" w:rsidRPr="004F3FD2">
        <w:t>вляю</w:t>
      </w:r>
      <w:r w:rsidRPr="004F3FD2">
        <w:t>:</w:t>
      </w:r>
    </w:p>
    <w:p w:rsidR="00C72C52" w:rsidRPr="004F3FD2" w:rsidRDefault="006679F0" w:rsidP="004F3FD2">
      <w:r w:rsidRPr="004F3FD2">
        <w:t xml:space="preserve">1. Внести </w:t>
      </w:r>
      <w:r w:rsidR="00C72C52" w:rsidRPr="004F3FD2">
        <w:t xml:space="preserve">в постановление администрации </w:t>
      </w:r>
      <w:proofErr w:type="spellStart"/>
      <w:r w:rsidR="00CA34D9" w:rsidRPr="004F3FD2">
        <w:t>Ванновского</w:t>
      </w:r>
      <w:proofErr w:type="spellEnd"/>
      <w:r w:rsidR="00CA34D9" w:rsidRPr="004F3FD2">
        <w:t xml:space="preserve"> сельского поселения Тбилисского района</w:t>
      </w:r>
      <w:r w:rsidR="00C72C52" w:rsidRPr="004F3FD2">
        <w:t> </w:t>
      </w:r>
      <w:r w:rsidR="00CA34D9" w:rsidRPr="004F3FD2">
        <w:t>от 02.09.</w:t>
      </w:r>
      <w:r w:rsidR="009F3BBA" w:rsidRPr="004F3FD2">
        <w:t>2013</w:t>
      </w:r>
      <w:r w:rsidRPr="004F3FD2">
        <w:t xml:space="preserve"> </w:t>
      </w:r>
      <w:r w:rsidR="00C72C52" w:rsidRPr="004F3FD2">
        <w:t xml:space="preserve">г. № </w:t>
      </w:r>
      <w:r w:rsidR="00CA34D9" w:rsidRPr="004F3FD2">
        <w:t>123/1</w:t>
      </w:r>
      <w:r w:rsidR="00C72C52" w:rsidRPr="004F3FD2">
        <w:t xml:space="preserve"> «О порядке работы с обращениями граждан в администрации </w:t>
      </w:r>
      <w:proofErr w:type="spellStart"/>
      <w:r w:rsidR="00CA34D9" w:rsidRPr="004F3FD2">
        <w:t>Ванновского</w:t>
      </w:r>
      <w:proofErr w:type="spellEnd"/>
      <w:r w:rsidR="00CA34D9" w:rsidRPr="004F3FD2">
        <w:t xml:space="preserve"> сельского поселения Тбилисского района</w:t>
      </w:r>
      <w:r w:rsidR="00C72C52" w:rsidRPr="004F3FD2">
        <w:t>» (</w:t>
      </w:r>
      <w:r w:rsidR="0073353E" w:rsidRPr="004F3FD2">
        <w:t>в редакции от 06.05.2015 г. № 49</w:t>
      </w:r>
      <w:r w:rsidR="00C72C52" w:rsidRPr="004F3FD2">
        <w:t>)</w:t>
      </w:r>
      <w:r w:rsidRPr="004F3FD2">
        <w:t xml:space="preserve"> следующие изменения</w:t>
      </w:r>
      <w:r w:rsidR="00C72C52" w:rsidRPr="004F3FD2">
        <w:t>:</w:t>
      </w:r>
    </w:p>
    <w:p w:rsidR="00CA34D9" w:rsidRPr="004F3FD2" w:rsidRDefault="00143194" w:rsidP="004F3FD2">
      <w:r w:rsidRPr="004F3FD2">
        <w:t xml:space="preserve">1) </w:t>
      </w:r>
      <w:r w:rsidR="00CA34D9" w:rsidRPr="004F3FD2">
        <w:t>пункт 4.</w:t>
      </w:r>
      <w:r w:rsidR="0073353E" w:rsidRPr="004F3FD2">
        <w:t>4</w:t>
      </w:r>
      <w:r w:rsidR="006679F0" w:rsidRPr="004F3FD2">
        <w:t xml:space="preserve">. раздела 4 «Порядок и формы </w:t>
      </w:r>
      <w:proofErr w:type="gramStart"/>
      <w:r w:rsidR="006679F0" w:rsidRPr="004F3FD2">
        <w:t>контроля за</w:t>
      </w:r>
      <w:proofErr w:type="gramEnd"/>
      <w:r w:rsidR="006679F0" w:rsidRPr="004F3FD2">
        <w:t xml:space="preserve"> рассмотрением обращений граждан» </w:t>
      </w:r>
      <w:r w:rsidR="00CA34D9" w:rsidRPr="004F3FD2">
        <w:t xml:space="preserve">дополнить </w:t>
      </w:r>
      <w:r w:rsidR="009F3BBA" w:rsidRPr="004F3FD2">
        <w:t>подпунктом</w:t>
      </w:r>
      <w:r w:rsidR="00CA34D9" w:rsidRPr="004F3FD2">
        <w:t xml:space="preserve"> 4.</w:t>
      </w:r>
      <w:r w:rsidR="00DB78C7" w:rsidRPr="004F3FD2">
        <w:t>4</w:t>
      </w:r>
      <w:r w:rsidR="00CA34D9" w:rsidRPr="004F3FD2">
        <w:t>.1 следующего содержания:</w:t>
      </w:r>
    </w:p>
    <w:p w:rsidR="00BA335A" w:rsidRPr="004F3FD2" w:rsidRDefault="0073353E" w:rsidP="004F3FD2">
      <w:r w:rsidRPr="004F3FD2">
        <w:t xml:space="preserve">«4.4.1. </w:t>
      </w:r>
      <w:proofErr w:type="gramStart"/>
      <w:r w:rsidRPr="004F3FD2">
        <w:t>Обращения,</w:t>
      </w:r>
      <w:r w:rsidR="009F3BBA" w:rsidRPr="004F3FD2">
        <w:t xml:space="preserve"> п</w:t>
      </w:r>
      <w:r w:rsidR="00CA34D9" w:rsidRPr="004F3FD2">
        <w:t xml:space="preserve">оступившие в администрацию </w:t>
      </w:r>
      <w:proofErr w:type="spellStart"/>
      <w:r w:rsidR="00CA34D9" w:rsidRPr="004F3FD2">
        <w:t>Ванновского</w:t>
      </w:r>
      <w:proofErr w:type="spellEnd"/>
      <w:r w:rsidR="00CA34D9" w:rsidRPr="004F3FD2">
        <w:t xml:space="preserve"> сельского поселения Тбилисского района из федеральных органов государственной власти, от</w:t>
      </w:r>
      <w:r w:rsidR="009F3BBA" w:rsidRPr="004F3FD2">
        <w:t xml:space="preserve"> сенаторов Российской Федерации и депутатов Государственной Думы Федерального Собрания Российской федерации, депутатов Законодательного Собрания Краснодарского края с просьбой о предоставлении им результатов рассмотрения, берутся на особый контроль.»</w:t>
      </w:r>
      <w:proofErr w:type="gramEnd"/>
    </w:p>
    <w:p w:rsidR="00C72C52" w:rsidRPr="004F3FD2" w:rsidRDefault="00C72C52" w:rsidP="004F3FD2">
      <w:r w:rsidRPr="004F3FD2">
        <w:t xml:space="preserve">2. </w:t>
      </w:r>
      <w:r w:rsidR="009F3BBA" w:rsidRPr="004F3FD2">
        <w:t>Главному</w:t>
      </w:r>
      <w:r w:rsidRPr="004F3FD2">
        <w:t xml:space="preserve"> специалисту </w:t>
      </w:r>
      <w:r w:rsidR="009F3BBA" w:rsidRPr="004F3FD2">
        <w:t>Сидоренко Е.Е.</w:t>
      </w:r>
      <w:r w:rsidRPr="004F3FD2">
        <w:t xml:space="preserve"> </w:t>
      </w:r>
      <w:r w:rsidR="006679F0" w:rsidRPr="004F3FD2">
        <w:t>обеспечить официальное опубликование настоящего постановления</w:t>
      </w:r>
      <w:r w:rsidRPr="004F3FD2">
        <w:t xml:space="preserve"> и разместить на официальном сайте администрации </w:t>
      </w:r>
      <w:proofErr w:type="spellStart"/>
      <w:r w:rsidR="009F3BBA" w:rsidRPr="004F3FD2">
        <w:t>Ванновского</w:t>
      </w:r>
      <w:proofErr w:type="spellEnd"/>
      <w:r w:rsidR="009F3BBA" w:rsidRPr="004F3FD2">
        <w:t xml:space="preserve"> сельского поселения Тбилисского района</w:t>
      </w:r>
    </w:p>
    <w:p w:rsidR="00C72C52" w:rsidRPr="004F3FD2" w:rsidRDefault="009F3BBA" w:rsidP="004F3FD2">
      <w:r w:rsidRPr="004F3FD2">
        <w:t>3</w:t>
      </w:r>
      <w:r w:rsidR="00C72C52" w:rsidRPr="004F3FD2">
        <w:t>. Постановление вступает в силу со дн</w:t>
      </w:r>
      <w:r w:rsidR="006679F0" w:rsidRPr="004F3FD2">
        <w:t>я его официального опубликования.</w:t>
      </w:r>
    </w:p>
    <w:p w:rsidR="006679F0" w:rsidRPr="004F3FD2" w:rsidRDefault="006679F0" w:rsidP="004F3FD2"/>
    <w:p w:rsidR="006679F0" w:rsidRPr="004F3FD2" w:rsidRDefault="006679F0" w:rsidP="004F3FD2"/>
    <w:p w:rsidR="008C7FC8" w:rsidRPr="004F3FD2" w:rsidRDefault="008C7FC8" w:rsidP="004F3FD2"/>
    <w:p w:rsidR="008C7FC8" w:rsidRPr="004F3FD2" w:rsidRDefault="00520ED5" w:rsidP="004F3FD2">
      <w:r w:rsidRPr="004F3FD2">
        <w:t xml:space="preserve">Глава </w:t>
      </w:r>
    </w:p>
    <w:p w:rsidR="006679F0" w:rsidRPr="004F3FD2" w:rsidRDefault="00520ED5" w:rsidP="004F3FD2">
      <w:proofErr w:type="spellStart"/>
      <w:r w:rsidRPr="004F3FD2">
        <w:t>Ванновского</w:t>
      </w:r>
      <w:proofErr w:type="spellEnd"/>
      <w:r w:rsidRPr="004F3FD2">
        <w:t xml:space="preserve"> сельского поселения</w:t>
      </w:r>
    </w:p>
    <w:p w:rsidR="008C7FC8" w:rsidRPr="004F3FD2" w:rsidRDefault="00520ED5" w:rsidP="004F3FD2">
      <w:r w:rsidRPr="004F3FD2">
        <w:t>Тбилисского района</w:t>
      </w:r>
      <w:r w:rsidR="008C7FC8" w:rsidRPr="004F3FD2">
        <w:t xml:space="preserve"> </w:t>
      </w:r>
    </w:p>
    <w:p w:rsidR="00520ED5" w:rsidRPr="004F3FD2" w:rsidRDefault="00520ED5" w:rsidP="004F3FD2">
      <w:r w:rsidRPr="004F3FD2">
        <w:t xml:space="preserve">А.Н. </w:t>
      </w:r>
      <w:proofErr w:type="spellStart"/>
      <w:r w:rsidRPr="004F3FD2">
        <w:t>Трубицын</w:t>
      </w:r>
      <w:proofErr w:type="spellEnd"/>
    </w:p>
    <w:p w:rsidR="0073353E" w:rsidRPr="004F3FD2" w:rsidRDefault="0073353E" w:rsidP="004F3FD2">
      <w:pPr>
        <w:ind w:firstLine="0"/>
      </w:pPr>
    </w:p>
    <w:sectPr w:rsidR="0073353E" w:rsidRPr="004F3FD2" w:rsidSect="004F3F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72C52"/>
    <w:rsid w:val="00143194"/>
    <w:rsid w:val="001714CC"/>
    <w:rsid w:val="00260B5B"/>
    <w:rsid w:val="003B5AC3"/>
    <w:rsid w:val="003D56C4"/>
    <w:rsid w:val="003E46B7"/>
    <w:rsid w:val="004F3FD2"/>
    <w:rsid w:val="00520ED5"/>
    <w:rsid w:val="006679F0"/>
    <w:rsid w:val="006F12AA"/>
    <w:rsid w:val="0073353E"/>
    <w:rsid w:val="00793C3E"/>
    <w:rsid w:val="008C7FC8"/>
    <w:rsid w:val="00981CB4"/>
    <w:rsid w:val="009F3BBA"/>
    <w:rsid w:val="00AE70F9"/>
    <w:rsid w:val="00B442F8"/>
    <w:rsid w:val="00BA335A"/>
    <w:rsid w:val="00C66AB4"/>
    <w:rsid w:val="00C67208"/>
    <w:rsid w:val="00C72C52"/>
    <w:rsid w:val="00CA34D9"/>
    <w:rsid w:val="00DB78C7"/>
    <w:rsid w:val="00F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3FD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F3F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3F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3F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3F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5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C72C52"/>
  </w:style>
  <w:style w:type="paragraph" w:styleId="a4">
    <w:name w:val="No Spacing"/>
    <w:uiPriority w:val="1"/>
    <w:qFormat/>
    <w:rsid w:val="009F3B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F3FD2"/>
    <w:rPr>
      <w:color w:val="0000FF"/>
      <w:u w:val="none"/>
    </w:rPr>
  </w:style>
  <w:style w:type="table" w:styleId="a8">
    <w:name w:val="Table Grid"/>
    <w:basedOn w:val="a1"/>
    <w:uiPriority w:val="59"/>
    <w:rsid w:val="00733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uiPriority w:val="99"/>
    <w:rsid w:val="0073353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customStyle="1" w:styleId="western">
    <w:name w:val="western"/>
    <w:basedOn w:val="a"/>
    <w:rsid w:val="0073353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F3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F3FD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F3FD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F3FD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F3F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4F3FD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4F3FD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F3F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7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15</cp:revision>
  <cp:lastPrinted>2022-03-15T07:27:00Z</cp:lastPrinted>
  <dcterms:created xsi:type="dcterms:W3CDTF">2022-03-13T15:59:00Z</dcterms:created>
  <dcterms:modified xsi:type="dcterms:W3CDTF">2022-04-04T05:44:00Z</dcterms:modified>
</cp:coreProperties>
</file>